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AD9B" w14:textId="01F57931" w:rsidR="004A7520" w:rsidRDefault="00A50104" w:rsidP="004A7520">
      <w:pPr>
        <w:pStyle w:val="Rubrik1"/>
      </w:pPr>
      <w:r>
        <w:t>Återstartsstöd: Föreningsutveckling</w:t>
      </w:r>
      <w:r w:rsidR="00A90BD7">
        <w:t xml:space="preserve"> </w:t>
      </w:r>
    </w:p>
    <w:p w14:paraId="16BF7B93" w14:textId="7637FF0A" w:rsidR="00A90BD7" w:rsidRDefault="00A90BD7" w:rsidP="00A90BD7">
      <w:r>
        <w:t>Förening:</w:t>
      </w:r>
    </w:p>
    <w:p w14:paraId="375722E0" w14:textId="096BB37E" w:rsidR="00A90BD7" w:rsidRDefault="00A90BD7" w:rsidP="00A90BD7">
      <w:r>
        <w:t>Insats:</w:t>
      </w:r>
      <w:r w:rsidR="00A50104">
        <w:t xml:space="preserve"> </w:t>
      </w:r>
    </w:p>
    <w:p w14:paraId="7E4F3B49" w14:textId="0AC659CF" w:rsidR="00A90BD7" w:rsidRDefault="00A90BD7" w:rsidP="00A90BD7">
      <w:r>
        <w:t>Startdatum:</w:t>
      </w:r>
    </w:p>
    <w:p w14:paraId="76700D26" w14:textId="7B4E73B4" w:rsidR="00A90BD7" w:rsidRDefault="00A90BD7" w:rsidP="00A90BD7">
      <w:r>
        <w:t>Slutdatum:</w:t>
      </w:r>
    </w:p>
    <w:p w14:paraId="0BB9B668" w14:textId="669D2E68" w:rsidR="00A90BD7" w:rsidRDefault="00A90BD7" w:rsidP="00A90BD7">
      <w:r>
        <w:t>Målgrupp:</w:t>
      </w:r>
    </w:p>
    <w:p w14:paraId="4C4B0671" w14:textId="1DF2778B" w:rsidR="00A90BD7" w:rsidRDefault="00A90BD7" w:rsidP="00A90BD7">
      <w:r>
        <w:t xml:space="preserve">Kontotyp: </w:t>
      </w:r>
      <w:r w:rsidRPr="00A50104">
        <w:rPr>
          <w:highlight w:val="yellow"/>
        </w:rPr>
        <w:t xml:space="preserve">Bankgiro </w:t>
      </w:r>
      <w:r w:rsidR="00A50104" w:rsidRPr="00A50104">
        <w:rPr>
          <w:highlight w:val="yellow"/>
        </w:rPr>
        <w:t xml:space="preserve">eller </w:t>
      </w:r>
      <w:r w:rsidRPr="00A50104">
        <w:rPr>
          <w:highlight w:val="yellow"/>
        </w:rPr>
        <w:t>Plusgiro</w:t>
      </w:r>
    </w:p>
    <w:p w14:paraId="59E54859" w14:textId="0A281A7E" w:rsidR="00A90BD7" w:rsidRDefault="00A90BD7" w:rsidP="00A90BD7">
      <w:r>
        <w:t>Syfte/mål:</w:t>
      </w:r>
    </w:p>
    <w:p w14:paraId="55509809" w14:textId="616951DE" w:rsidR="00A90BD7" w:rsidRDefault="00A90BD7" w:rsidP="00A90BD7">
      <w:r>
        <w:t>Genomförande:</w:t>
      </w:r>
    </w:p>
    <w:p w14:paraId="532D7371" w14:textId="198BE97C" w:rsidR="00A90BD7" w:rsidRDefault="00A90BD7" w:rsidP="00A90BD7">
      <w:r>
        <w:t>Sökt belopp:</w:t>
      </w:r>
    </w:p>
    <w:p w14:paraId="2788F5EB" w14:textId="49CBBF0E" w:rsidR="00A90BD7" w:rsidRDefault="00A90BD7" w:rsidP="00A90BD7">
      <w:r>
        <w:t>Budget:</w:t>
      </w:r>
    </w:p>
    <w:p w14:paraId="7D294D40" w14:textId="174E359B" w:rsidR="00A90BD7" w:rsidRDefault="00A90BD7" w:rsidP="00A90BD7">
      <w:r>
        <w:t>Ansvarig för ansökan:</w:t>
      </w:r>
      <w:r w:rsidR="00A50104">
        <w:t xml:space="preserve"> </w:t>
      </w:r>
      <w:r w:rsidR="00A50104" w:rsidRPr="00A50104">
        <w:rPr>
          <w:highlight w:val="yellow"/>
        </w:rPr>
        <w:t>namn, mejl</w:t>
      </w:r>
    </w:p>
    <w:p w14:paraId="1CE383EF" w14:textId="77777777" w:rsidR="00A90BD7" w:rsidRDefault="00A90BD7" w:rsidP="00A90BD7"/>
    <w:p w14:paraId="7ECACC4B" w14:textId="77777777" w:rsidR="00A90BD7" w:rsidRDefault="00A90BD7" w:rsidP="00A90BD7"/>
    <w:p w14:paraId="284F05CD" w14:textId="2600313F" w:rsidR="00A90BD7" w:rsidRDefault="00A50104" w:rsidP="00A90BD7">
      <w:r>
        <w:t>Skickas in till:</w:t>
      </w:r>
    </w:p>
    <w:p w14:paraId="706E0571" w14:textId="058E279D" w:rsidR="00A50104" w:rsidRPr="00215741" w:rsidRDefault="00215741" w:rsidP="00A90BD7">
      <w:pPr>
        <w:rPr>
          <w:rStyle w:val="Hyperlnk"/>
        </w:rPr>
      </w:pPr>
      <w:r w:rsidRPr="00215741">
        <w:t>Axel Kine</w:t>
      </w:r>
      <w:r>
        <w:t xml:space="preserve">ll, </w:t>
      </w:r>
      <w:hyperlink r:id="rId8" w:history="1">
        <w:r w:rsidRPr="0069599E">
          <w:rPr>
            <w:rStyle w:val="Hyperlnk"/>
          </w:rPr>
          <w:t>axel@hockeykontorsyd.se</w:t>
        </w:r>
      </w:hyperlink>
      <w:r>
        <w:tab/>
      </w:r>
    </w:p>
    <w:p w14:paraId="628C45FF" w14:textId="77777777" w:rsidR="008F4990" w:rsidRPr="00215741" w:rsidRDefault="008F4990" w:rsidP="00A90BD7">
      <w:pPr>
        <w:rPr>
          <w:rStyle w:val="Hyperlnk"/>
        </w:rPr>
      </w:pPr>
    </w:p>
    <w:p w14:paraId="7C80A715" w14:textId="77777777" w:rsidR="008F4990" w:rsidRPr="00215741" w:rsidRDefault="008F4990" w:rsidP="00A90BD7">
      <w:pPr>
        <w:rPr>
          <w:rStyle w:val="Hyperlnk"/>
        </w:rPr>
      </w:pPr>
    </w:p>
    <w:p w14:paraId="298BBBED" w14:textId="77777777" w:rsidR="008F4990" w:rsidRPr="00215741" w:rsidRDefault="008F4990" w:rsidP="00A90BD7">
      <w:pPr>
        <w:rPr>
          <w:rStyle w:val="Hyperlnk"/>
        </w:rPr>
      </w:pPr>
    </w:p>
    <w:p w14:paraId="728F904F" w14:textId="77777777" w:rsidR="008F4990" w:rsidRPr="00215741" w:rsidRDefault="008F4990" w:rsidP="00A90BD7">
      <w:pPr>
        <w:rPr>
          <w:rStyle w:val="Hyperlnk"/>
        </w:rPr>
      </w:pPr>
    </w:p>
    <w:p w14:paraId="037FB7FA" w14:textId="77777777" w:rsidR="008F4990" w:rsidRPr="00215741" w:rsidRDefault="008F4990" w:rsidP="00A90BD7"/>
    <w:p w14:paraId="000B881A" w14:textId="77777777" w:rsidR="00A50104" w:rsidRPr="00215741" w:rsidRDefault="00A50104" w:rsidP="00A90BD7"/>
    <w:sectPr w:rsidR="00A50104" w:rsidRPr="00215741" w:rsidSect="00BB2CEF">
      <w:headerReference w:type="default" r:id="rId9"/>
      <w:footerReference w:type="default" r:id="rId10"/>
      <w:pgSz w:w="11906" w:h="16838" w:code="9"/>
      <w:pgMar w:top="2835" w:right="794" w:bottom="1418" w:left="2013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A38D" w14:textId="77777777" w:rsidR="00E07803" w:rsidRDefault="00E07803" w:rsidP="00F34448">
      <w:pPr>
        <w:spacing w:after="0" w:line="240" w:lineRule="auto"/>
      </w:pPr>
      <w:r>
        <w:separator/>
      </w:r>
    </w:p>
  </w:endnote>
  <w:endnote w:type="continuationSeparator" w:id="0">
    <w:p w14:paraId="4067D7A8" w14:textId="77777777" w:rsidR="00E07803" w:rsidRDefault="00E07803" w:rsidP="00F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Display 100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2FF00284" w14:textId="77777777" w:rsidTr="000F143E">
      <w:tc>
        <w:tcPr>
          <w:tcW w:w="3029" w:type="dxa"/>
        </w:tcPr>
        <w:p w14:paraId="7EBC1954" w14:textId="77777777" w:rsidR="000F143E" w:rsidRPr="00A412E8" w:rsidRDefault="000F143E" w:rsidP="000F143E">
          <w:pPr>
            <w:pStyle w:val="Sidhuvudrubrik"/>
          </w:pPr>
          <w:r w:rsidRPr="00A412E8">
            <w:t>Besöksadress</w:t>
          </w:r>
        </w:p>
      </w:tc>
      <w:tc>
        <w:tcPr>
          <w:tcW w:w="3030" w:type="dxa"/>
        </w:tcPr>
        <w:p w14:paraId="1124B922" w14:textId="77777777" w:rsidR="000F143E" w:rsidRDefault="000F143E" w:rsidP="000F143E">
          <w:pPr>
            <w:pStyle w:val="Sidhuvudrubrik"/>
          </w:pPr>
          <w:r>
            <w:t>Postadress</w:t>
          </w:r>
        </w:p>
      </w:tc>
      <w:tc>
        <w:tcPr>
          <w:tcW w:w="3030" w:type="dxa"/>
        </w:tcPr>
        <w:p w14:paraId="48DF0C84" w14:textId="77777777" w:rsidR="000F143E" w:rsidRDefault="000F143E" w:rsidP="000F143E">
          <w:pPr>
            <w:pStyle w:val="Sidhuvudrubrik"/>
          </w:pPr>
          <w:r>
            <w:t>Kontakt</w:t>
          </w:r>
        </w:p>
      </w:tc>
    </w:tr>
    <w:tr w:rsidR="000F143E" w:rsidRPr="00A50104" w14:paraId="394D3237" w14:textId="77777777" w:rsidTr="000F143E">
      <w:tc>
        <w:tcPr>
          <w:tcW w:w="3029" w:type="dxa"/>
        </w:tcPr>
        <w:p w14:paraId="259D3E46" w14:textId="77777777" w:rsidR="000F143E" w:rsidRDefault="000F143E" w:rsidP="000F143E">
          <w:pPr>
            <w:pStyle w:val="Sidhuvud"/>
          </w:pPr>
          <w:r>
            <w:t>Tju</w:t>
          </w:r>
          <w:r w:rsidR="0022044E">
            <w:t>r</w:t>
          </w:r>
          <w:r>
            <w:t>hornsgränd 6, 3 tr</w:t>
          </w:r>
        </w:p>
        <w:p w14:paraId="1C6ABF60" w14:textId="77777777" w:rsidR="000F143E" w:rsidRDefault="000F143E" w:rsidP="000F143E">
          <w:pPr>
            <w:pStyle w:val="Sidhuvud"/>
          </w:pPr>
          <w:r>
            <w:t>121 63 Johanneshov</w:t>
          </w:r>
        </w:p>
      </w:tc>
      <w:tc>
        <w:tcPr>
          <w:tcW w:w="3030" w:type="dxa"/>
        </w:tcPr>
        <w:p w14:paraId="463C8557" w14:textId="77777777" w:rsidR="000F143E" w:rsidRDefault="000F143E" w:rsidP="000F143E">
          <w:pPr>
            <w:pStyle w:val="Sidhuvud"/>
          </w:pPr>
          <w:r>
            <w:t>Box 5204</w:t>
          </w:r>
        </w:p>
        <w:p w14:paraId="1AD42EAD" w14:textId="77777777" w:rsidR="000F143E" w:rsidRDefault="000F143E" w:rsidP="000F143E">
          <w:pPr>
            <w:pStyle w:val="Sidhuvud"/>
          </w:pPr>
          <w:r>
            <w:t>121 16 Johanneshov</w:t>
          </w:r>
        </w:p>
      </w:tc>
      <w:tc>
        <w:tcPr>
          <w:tcW w:w="3030" w:type="dxa"/>
        </w:tcPr>
        <w:p w14:paraId="590F750B" w14:textId="77777777" w:rsidR="000F143E" w:rsidRPr="000F143E" w:rsidRDefault="000F143E" w:rsidP="000F143E">
          <w:pPr>
            <w:pStyle w:val="Sidfot"/>
            <w:rPr>
              <w:lang w:val="en-US"/>
            </w:rPr>
          </w:pPr>
          <w:r w:rsidRPr="000F143E">
            <w:rPr>
              <w:lang w:val="en-US"/>
            </w:rPr>
            <w:t>Tel.: +46 8</w:t>
          </w:r>
          <w:r w:rsidRPr="000F143E">
            <w:rPr>
              <w:rFonts w:ascii="Calibri" w:hAnsi="Calibri" w:cs="Calibri"/>
              <w:lang w:val="en-US"/>
            </w:rPr>
            <w:t> </w:t>
          </w:r>
          <w:r w:rsidRPr="000F143E">
            <w:rPr>
              <w:lang w:val="en-US"/>
            </w:rPr>
            <w:t>449 04 00</w:t>
          </w:r>
        </w:p>
        <w:p w14:paraId="410A0ACD" w14:textId="77777777" w:rsidR="000F143E" w:rsidRPr="000F143E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A412E8">
            <w:rPr>
              <w:lang w:val="en-US"/>
            </w:rPr>
            <w:t xml:space="preserve">e-post: </w:t>
          </w:r>
          <w:hyperlink r:id="rId1" w:history="1">
            <w:r w:rsidRPr="000D7866">
              <w:rPr>
                <w:rStyle w:val="Hyperlnk"/>
                <w:lang w:val="en-US"/>
              </w:rPr>
              <w:t>info@swehockey.se</w:t>
            </w:r>
          </w:hyperlink>
        </w:p>
      </w:tc>
    </w:tr>
  </w:tbl>
  <w:p w14:paraId="618C365B" w14:textId="77777777" w:rsidR="00065F61" w:rsidRPr="00F47E85" w:rsidRDefault="00065F6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689D" w14:textId="77777777" w:rsidR="00E07803" w:rsidRDefault="00E07803" w:rsidP="00F34448">
      <w:pPr>
        <w:spacing w:after="0" w:line="240" w:lineRule="auto"/>
      </w:pPr>
      <w:r>
        <w:separator/>
      </w:r>
    </w:p>
  </w:footnote>
  <w:footnote w:type="continuationSeparator" w:id="0">
    <w:p w14:paraId="25A1D976" w14:textId="77777777" w:rsidR="00E07803" w:rsidRDefault="00E07803" w:rsidP="00F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66BB" w14:textId="77777777" w:rsidR="00A412E8" w:rsidRPr="00065F61" w:rsidRDefault="000E2DD9" w:rsidP="00065F61">
    <w:pPr>
      <w:pStyle w:val="Sidhuvud"/>
    </w:pPr>
    <w:r w:rsidRPr="00065F61">
      <w:drawing>
        <wp:anchor distT="180340" distB="180340" distL="180340" distR="180340" simplePos="0" relativeHeight="251663360" behindDoc="1" locked="0" layoutInCell="1" allowOverlap="1" wp14:anchorId="70D0A5AD" wp14:editId="0F70D1B1">
          <wp:simplePos x="0" y="0"/>
          <wp:positionH relativeFrom="leftMargin">
            <wp:posOffset>463138</wp:posOffset>
          </wp:positionH>
          <wp:positionV relativeFrom="page">
            <wp:posOffset>463455</wp:posOffset>
          </wp:positionV>
          <wp:extent cx="713740" cy="713740"/>
          <wp:effectExtent l="0" t="0" r="0" b="0"/>
          <wp:wrapTight wrapText="bothSides">
            <wp:wrapPolygon edited="0">
              <wp:start x="8071" y="1153"/>
              <wp:lineTo x="4612" y="4036"/>
              <wp:lineTo x="1153" y="8648"/>
              <wp:lineTo x="1153" y="13260"/>
              <wp:lineTo x="6342" y="18448"/>
              <wp:lineTo x="8071" y="19601"/>
              <wp:lineTo x="12683" y="19601"/>
              <wp:lineTo x="19601" y="12683"/>
              <wp:lineTo x="20178" y="9224"/>
              <wp:lineTo x="16142" y="4036"/>
              <wp:lineTo x="12683" y="1153"/>
              <wp:lineTo x="8071" y="1153"/>
            </wp:wrapPolygon>
          </wp:wrapTight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6DF4F" w14:textId="77777777" w:rsidR="000F143E" w:rsidRDefault="000F143E" w:rsidP="000F143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291FE1" wp14:editId="22B8FDDD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1926000" cy="1404620"/>
              <wp:effectExtent l="0" t="0" r="0" b="762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FDC55" w14:textId="77777777" w:rsidR="00AC1A8B" w:rsidRDefault="00AC1A8B" w:rsidP="00AC1A8B">
                          <w:pPr>
                            <w:pStyle w:val="Sidhuvudrubrik"/>
                            <w:jc w:val="right"/>
                          </w:pPr>
                          <w:r>
                            <w:t>Svenska Ishockeyförbundet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291F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100.45pt;margin-top:.95pt;width:151.6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" filled="f" stroked="f">
              <v:textbox style="mso-fit-shape-to-text:t" inset="0,0,0,0">
                <w:txbxContent>
                  <w:p w14:paraId="2DEFDC55" w14:textId="77777777" w:rsidR="00AC1A8B" w:rsidRDefault="00AC1A8B" w:rsidP="00AC1A8B">
                    <w:pPr>
                      <w:pStyle w:val="Sidhuvudrubrik"/>
                      <w:jc w:val="right"/>
                    </w:pPr>
                    <w:r>
                      <w:t>Svenska Ishockeyförbundet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3B1CF8F" w14:textId="77777777" w:rsidR="00F34448" w:rsidRPr="00A412E8" w:rsidRDefault="00F34448" w:rsidP="000F143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15453133">
    <w:abstractNumId w:val="1"/>
  </w:num>
  <w:num w:numId="2" w16cid:durableId="55472485">
    <w:abstractNumId w:val="0"/>
  </w:num>
  <w:num w:numId="3" w16cid:durableId="159790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002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D7"/>
    <w:rsid w:val="000029B2"/>
    <w:rsid w:val="00044217"/>
    <w:rsid w:val="00065F61"/>
    <w:rsid w:val="00084EA1"/>
    <w:rsid w:val="00087BD9"/>
    <w:rsid w:val="000A0D7F"/>
    <w:rsid w:val="000E2DD9"/>
    <w:rsid w:val="000F143E"/>
    <w:rsid w:val="000F26C6"/>
    <w:rsid w:val="0020419A"/>
    <w:rsid w:val="00215741"/>
    <w:rsid w:val="0022044E"/>
    <w:rsid w:val="002B67B2"/>
    <w:rsid w:val="00336E9C"/>
    <w:rsid w:val="0040474F"/>
    <w:rsid w:val="004A7520"/>
    <w:rsid w:val="005647D3"/>
    <w:rsid w:val="0056488F"/>
    <w:rsid w:val="005A0FCF"/>
    <w:rsid w:val="00684F40"/>
    <w:rsid w:val="00727117"/>
    <w:rsid w:val="00791E93"/>
    <w:rsid w:val="007F0E4C"/>
    <w:rsid w:val="008F4990"/>
    <w:rsid w:val="009170C8"/>
    <w:rsid w:val="00925EAB"/>
    <w:rsid w:val="009375B6"/>
    <w:rsid w:val="00970558"/>
    <w:rsid w:val="00985E25"/>
    <w:rsid w:val="00A13F6A"/>
    <w:rsid w:val="00A14626"/>
    <w:rsid w:val="00A24206"/>
    <w:rsid w:val="00A412E8"/>
    <w:rsid w:val="00A50104"/>
    <w:rsid w:val="00A90BD7"/>
    <w:rsid w:val="00AC1A8B"/>
    <w:rsid w:val="00AE383D"/>
    <w:rsid w:val="00B05CBE"/>
    <w:rsid w:val="00B273BC"/>
    <w:rsid w:val="00B3537D"/>
    <w:rsid w:val="00B671A8"/>
    <w:rsid w:val="00B858EA"/>
    <w:rsid w:val="00BB2CEF"/>
    <w:rsid w:val="00BB3B71"/>
    <w:rsid w:val="00D210C9"/>
    <w:rsid w:val="00D83D13"/>
    <w:rsid w:val="00DA3F79"/>
    <w:rsid w:val="00DA4396"/>
    <w:rsid w:val="00E07803"/>
    <w:rsid w:val="00E711F9"/>
    <w:rsid w:val="00F3100E"/>
    <w:rsid w:val="00F34448"/>
    <w:rsid w:val="00F47E85"/>
    <w:rsid w:val="00F61875"/>
    <w:rsid w:val="00F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892235"/>
  <w14:defaultImageDpi w14:val="330"/>
  <w15:chartTrackingRefBased/>
  <w15:docId w15:val="{33287A5D-FDDA-42AD-9C2D-1A7A943D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3E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4F4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 w:after="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4F40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65F61"/>
    <w:pPr>
      <w:tabs>
        <w:tab w:val="center" w:pos="4536"/>
        <w:tab w:val="right" w:pos="9072"/>
      </w:tabs>
      <w:spacing w:after="0" w:line="240" w:lineRule="auto"/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985E25"/>
    <w:pPr>
      <w:spacing w:after="0" w:line="240" w:lineRule="auto"/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985E25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@hockeykontorsy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e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.wallin\Desktop\SIF-Grundmall-Word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B3D-5BB3-4CCF-B4E5-95FCEA3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SIF-Grundmall-Word</Template>
  <TotalTime>1495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Wallin</dc:creator>
  <cp:keywords/>
  <dc:description/>
  <cp:lastModifiedBy>Axel Kinell</cp:lastModifiedBy>
  <cp:revision>4</cp:revision>
  <dcterms:created xsi:type="dcterms:W3CDTF">2022-08-19T13:37:00Z</dcterms:created>
  <dcterms:modified xsi:type="dcterms:W3CDTF">2023-03-28T12:30:00Z</dcterms:modified>
</cp:coreProperties>
</file>